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9B" w:rsidRPr="0003134F" w:rsidRDefault="00B22047" w:rsidP="002A53BD">
      <w:pPr>
        <w:tabs>
          <w:tab w:val="left" w:pos="7890"/>
        </w:tabs>
        <w:spacing w:before="120" w:after="100" w:afterAutospacing="1"/>
        <w:rPr>
          <w:b/>
          <w:bCs/>
        </w:rPr>
      </w:pPr>
      <w:r w:rsidRPr="00EC7B77">
        <w:rPr>
          <w:b/>
          <w:bCs/>
          <w:sz w:val="22"/>
          <w:szCs w:val="22"/>
        </w:rPr>
        <w:t xml:space="preserve">EK: </w:t>
      </w:r>
      <w:r w:rsidRPr="0003134F">
        <w:rPr>
          <w:b/>
          <w:bCs/>
        </w:rPr>
        <w:t>7</w:t>
      </w:r>
      <w:r w:rsidR="00BD5CD8" w:rsidRPr="0003134F">
        <w:rPr>
          <w:b/>
          <w:bCs/>
        </w:rPr>
        <w:t xml:space="preserve"> </w:t>
      </w:r>
      <w:r w:rsidR="0001399B" w:rsidRPr="0003134F">
        <w:rPr>
          <w:b/>
          <w:bCs/>
        </w:rPr>
        <w:t xml:space="preserve">                                             </w:t>
      </w:r>
      <w:r w:rsidR="00EC7B77" w:rsidRPr="0003134F">
        <w:rPr>
          <w:b/>
          <w:bCs/>
        </w:rPr>
        <w:t xml:space="preserve">    </w:t>
      </w:r>
      <w:r w:rsidR="0001399B" w:rsidRPr="0003134F">
        <w:rPr>
          <w:b/>
          <w:bCs/>
        </w:rPr>
        <w:t xml:space="preserve">    </w:t>
      </w:r>
      <w:r w:rsidR="00EC7B77" w:rsidRPr="0003134F">
        <w:rPr>
          <w:b/>
          <w:bCs/>
        </w:rPr>
        <w:t xml:space="preserve">     </w:t>
      </w:r>
      <w:r w:rsidR="0072731A" w:rsidRPr="0003134F">
        <w:rPr>
          <w:b/>
          <w:bCs/>
        </w:rPr>
        <w:t xml:space="preserve"> </w:t>
      </w:r>
      <w:r w:rsidR="0001399B" w:rsidRPr="0003134F">
        <w:rPr>
          <w:b/>
          <w:bCs/>
        </w:rPr>
        <w:t>PROJE TAKVİMİ</w:t>
      </w:r>
      <w:r w:rsidR="006657DC" w:rsidRPr="0003134F">
        <w:rPr>
          <w:b/>
          <w:bCs/>
        </w:rPr>
        <w:t xml:space="preserve"> </w:t>
      </w:r>
      <w:r w:rsidR="00EC7B77" w:rsidRPr="0003134F">
        <w:rPr>
          <w:b/>
          <w:bCs/>
        </w:rPr>
        <w:t>–</w:t>
      </w:r>
      <w:r w:rsidR="006657DC" w:rsidRPr="0003134F">
        <w:rPr>
          <w:b/>
          <w:bCs/>
        </w:rPr>
        <w:t xml:space="preserve"> 202</w:t>
      </w:r>
      <w:r w:rsidR="00586113" w:rsidRPr="0003134F">
        <w:rPr>
          <w:b/>
          <w:bCs/>
        </w:rPr>
        <w:t>3</w:t>
      </w:r>
      <w:r w:rsidR="002A53BD" w:rsidRPr="0003134F">
        <w:rPr>
          <w:b/>
          <w:bCs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7574"/>
      </w:tblGrid>
      <w:tr w:rsidR="0001399B" w:rsidRPr="0003134F" w:rsidTr="00F76EF2">
        <w:trPr>
          <w:trHeight w:val="561"/>
        </w:trPr>
        <w:tc>
          <w:tcPr>
            <w:tcW w:w="1378" w:type="pct"/>
            <w:shd w:val="clear" w:color="auto" w:fill="auto"/>
            <w:vAlign w:val="center"/>
          </w:tcPr>
          <w:p w:rsidR="0001399B" w:rsidRPr="0003134F" w:rsidRDefault="0001399B" w:rsidP="00AC1D1C">
            <w:pPr>
              <w:spacing w:after="100" w:afterAutospacing="1"/>
              <w:ind w:firstLine="161"/>
              <w:rPr>
                <w:b/>
                <w:bCs/>
              </w:rPr>
            </w:pPr>
            <w:r w:rsidRPr="0003134F">
              <w:rPr>
                <w:b/>
                <w:bCs/>
              </w:rPr>
              <w:t>TARİH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01399B" w:rsidRPr="0003134F" w:rsidRDefault="0001399B" w:rsidP="00EC7B77">
            <w:pPr>
              <w:tabs>
                <w:tab w:val="left" w:pos="303"/>
              </w:tabs>
              <w:spacing w:after="100" w:afterAutospacing="1"/>
              <w:ind w:firstLine="168"/>
              <w:rPr>
                <w:b/>
                <w:bCs/>
              </w:rPr>
            </w:pPr>
            <w:r w:rsidRPr="0003134F">
              <w:rPr>
                <w:b/>
                <w:bCs/>
              </w:rPr>
              <w:t>PROJE AŞAMASI</w:t>
            </w:r>
          </w:p>
        </w:tc>
      </w:tr>
      <w:tr w:rsidR="005E3EDA" w:rsidRPr="0003134F" w:rsidTr="00F76EF2">
        <w:trPr>
          <w:trHeight w:val="1601"/>
        </w:trPr>
        <w:tc>
          <w:tcPr>
            <w:tcW w:w="1378" w:type="pct"/>
            <w:shd w:val="clear" w:color="auto" w:fill="auto"/>
            <w:vAlign w:val="center"/>
          </w:tcPr>
          <w:p w:rsidR="00EC7B77" w:rsidRPr="0003134F" w:rsidRDefault="00586113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20 ŞUBAT</w:t>
            </w:r>
            <w:r w:rsidR="00EC7B77" w:rsidRPr="0003134F">
              <w:rPr>
                <w:b/>
                <w:bCs/>
              </w:rPr>
              <w:t xml:space="preserve"> –</w:t>
            </w:r>
            <w:r w:rsidR="00273290" w:rsidRPr="0003134F">
              <w:rPr>
                <w:b/>
                <w:bCs/>
              </w:rPr>
              <w:t xml:space="preserve"> </w:t>
            </w:r>
            <w:r w:rsidRPr="0003134F">
              <w:rPr>
                <w:b/>
                <w:bCs/>
              </w:rPr>
              <w:t>1 MART</w:t>
            </w:r>
          </w:p>
          <w:p w:rsidR="005E3EDA" w:rsidRPr="0003134F" w:rsidRDefault="00962DD8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202</w:t>
            </w:r>
            <w:r w:rsidR="00586113" w:rsidRPr="0003134F">
              <w:rPr>
                <w:b/>
                <w:bCs/>
              </w:rPr>
              <w:t>3</w:t>
            </w:r>
          </w:p>
          <w:p w:rsidR="00F76EF2" w:rsidRPr="0003134F" w:rsidRDefault="00F76EF2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D11786" w:rsidRPr="0003134F" w:rsidRDefault="005E3EDA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İlçe milli eğitim müdürlüklerinden okul, öğrenci listesi temin edilmesi</w:t>
            </w:r>
          </w:p>
          <w:p w:rsidR="003E1F6E" w:rsidRPr="0003134F" w:rsidRDefault="00D11786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 xml:space="preserve">Bünyesinde 4. Sınıf </w:t>
            </w:r>
            <w:r w:rsidR="00EC7B77" w:rsidRPr="0003134F">
              <w:t xml:space="preserve">olan </w:t>
            </w:r>
            <w:r w:rsidR="00C73D12" w:rsidRPr="0003134F">
              <w:t>okulların</w:t>
            </w:r>
            <w:r w:rsidRPr="0003134F">
              <w:t xml:space="preserve"> </w:t>
            </w:r>
            <w:r w:rsidR="003C5BFA" w:rsidRPr="0003134F">
              <w:t xml:space="preserve">öğrenci sayılarının </w:t>
            </w:r>
            <w:r w:rsidRPr="0003134F">
              <w:t>tespiti</w:t>
            </w:r>
            <w:r w:rsidR="003C5BFA" w:rsidRPr="0003134F">
              <w:t xml:space="preserve"> ve il/ilçe milli eğitim müdürlükleri e-okul üzerinden liste olarak temin edilmesi</w:t>
            </w:r>
          </w:p>
          <w:p w:rsidR="003A1C2F" w:rsidRPr="0003134F" w:rsidRDefault="00A506E3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Afiş</w:t>
            </w:r>
            <w:r w:rsidR="00EC7B77" w:rsidRPr="0003134F">
              <w:t xml:space="preserve"> ve </w:t>
            </w:r>
            <w:r w:rsidRPr="0003134F">
              <w:t>broşür hazırlanması</w:t>
            </w:r>
            <w:r w:rsidR="003E1F6E" w:rsidRPr="0003134F">
              <w:t xml:space="preserve"> </w:t>
            </w:r>
          </w:p>
          <w:p w:rsidR="00962DD8" w:rsidRPr="0003134F" w:rsidRDefault="00962DD8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Başvuru sisteminin yeni kayıtlar için hazırlanması</w:t>
            </w:r>
          </w:p>
          <w:p w:rsidR="00962DD8" w:rsidRPr="0003134F" w:rsidRDefault="00962DD8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Gerekli il</w:t>
            </w:r>
            <w:r w:rsidR="00EC7B77" w:rsidRPr="0003134F">
              <w:t>an ve duyuruların hazırlanması</w:t>
            </w:r>
          </w:p>
        </w:tc>
      </w:tr>
      <w:tr w:rsidR="005E3EDA" w:rsidRPr="0003134F" w:rsidTr="00F76EF2">
        <w:trPr>
          <w:trHeight w:val="1414"/>
        </w:trPr>
        <w:tc>
          <w:tcPr>
            <w:tcW w:w="1378" w:type="pct"/>
            <w:shd w:val="clear" w:color="auto" w:fill="auto"/>
            <w:vAlign w:val="center"/>
          </w:tcPr>
          <w:p w:rsidR="005E3EDA" w:rsidRPr="0003134F" w:rsidRDefault="00EC7B77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 xml:space="preserve">06 – </w:t>
            </w:r>
            <w:r w:rsidR="00586113" w:rsidRPr="0003134F">
              <w:rPr>
                <w:b/>
                <w:bCs/>
              </w:rPr>
              <w:t>17</w:t>
            </w:r>
            <w:r w:rsidR="005E3EDA" w:rsidRPr="0003134F">
              <w:rPr>
                <w:b/>
                <w:bCs/>
              </w:rPr>
              <w:t xml:space="preserve"> </w:t>
            </w:r>
            <w:r w:rsidR="00586113" w:rsidRPr="0003134F">
              <w:rPr>
                <w:b/>
                <w:bCs/>
              </w:rPr>
              <w:t>MART</w:t>
            </w:r>
            <w:r w:rsidR="00873367" w:rsidRPr="0003134F">
              <w:rPr>
                <w:b/>
                <w:bCs/>
              </w:rPr>
              <w:t xml:space="preserve"> 202</w:t>
            </w:r>
            <w:r w:rsidR="00586113" w:rsidRPr="0003134F">
              <w:rPr>
                <w:b/>
                <w:bCs/>
              </w:rPr>
              <w:t>3</w:t>
            </w:r>
          </w:p>
          <w:p w:rsidR="00F76EF2" w:rsidRPr="0003134F" w:rsidRDefault="00F76EF2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273290" w:rsidRPr="0003134F" w:rsidRDefault="00273290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İ</w:t>
            </w:r>
            <w:r w:rsidR="00EC7B77" w:rsidRPr="0003134F">
              <w:t xml:space="preserve">l-İlçe MEM Müdürleri, </w:t>
            </w:r>
            <w:r w:rsidRPr="0003134F">
              <w:t>İlgili İl MEM</w:t>
            </w:r>
            <w:r w:rsidR="00EC7B77" w:rsidRPr="0003134F">
              <w:t xml:space="preserve"> Müdür Yardımcıları,</w:t>
            </w:r>
            <w:r w:rsidRPr="0003134F">
              <w:t xml:space="preserve"> İlgili Şube Müdürlerinin okula davet edilerek tanıtım sürecinin planlanması</w:t>
            </w:r>
          </w:p>
          <w:p w:rsidR="00441777" w:rsidRPr="0003134F" w:rsidRDefault="00962DD8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Okul Müdürleri toplantısına hazırlık</w:t>
            </w:r>
          </w:p>
          <w:p w:rsidR="00873367" w:rsidRPr="0003134F" w:rsidRDefault="00962DD8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Okul Müdürleri</w:t>
            </w:r>
            <w:r w:rsidR="00C13D7F" w:rsidRPr="0003134F">
              <w:t>, rehber öğretmeni ve 4.Sınıf Zümre Başkanları ile okulda toplantı yapılması</w:t>
            </w:r>
          </w:p>
        </w:tc>
      </w:tr>
      <w:tr w:rsidR="00D11786" w:rsidRPr="0003134F" w:rsidTr="00F76EF2">
        <w:trPr>
          <w:trHeight w:val="791"/>
        </w:trPr>
        <w:tc>
          <w:tcPr>
            <w:tcW w:w="1378" w:type="pct"/>
            <w:shd w:val="clear" w:color="auto" w:fill="auto"/>
            <w:vAlign w:val="center"/>
          </w:tcPr>
          <w:p w:rsidR="00EC7B77" w:rsidRPr="0003134F" w:rsidRDefault="00586113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01</w:t>
            </w:r>
            <w:r w:rsidR="007F02D8" w:rsidRPr="0003134F">
              <w:rPr>
                <w:b/>
                <w:bCs/>
              </w:rPr>
              <w:t xml:space="preserve"> </w:t>
            </w:r>
            <w:r w:rsidRPr="0003134F">
              <w:rPr>
                <w:b/>
                <w:bCs/>
              </w:rPr>
              <w:t>MART</w:t>
            </w:r>
            <w:r w:rsidR="00873367" w:rsidRPr="0003134F">
              <w:rPr>
                <w:b/>
                <w:bCs/>
              </w:rPr>
              <w:t xml:space="preserve"> – </w:t>
            </w:r>
            <w:r w:rsidRPr="0003134F">
              <w:rPr>
                <w:b/>
                <w:bCs/>
              </w:rPr>
              <w:t>21</w:t>
            </w:r>
            <w:r w:rsidR="00873367" w:rsidRPr="0003134F">
              <w:rPr>
                <w:b/>
                <w:bCs/>
              </w:rPr>
              <w:t xml:space="preserve"> NİSAN </w:t>
            </w:r>
          </w:p>
          <w:p w:rsidR="00D11786" w:rsidRPr="0003134F" w:rsidRDefault="00873367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202</w:t>
            </w:r>
            <w:r w:rsidR="00586113" w:rsidRPr="0003134F">
              <w:rPr>
                <w:b/>
                <w:bCs/>
              </w:rPr>
              <w:t>3</w:t>
            </w:r>
          </w:p>
          <w:p w:rsidR="00F76EF2" w:rsidRPr="0003134F" w:rsidRDefault="00F76EF2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755B3" w:rsidRPr="0003134F" w:rsidRDefault="00873367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 xml:space="preserve">Ön başvuruların </w:t>
            </w:r>
            <w:hyperlink r:id="rId7" w:history="1">
              <w:r w:rsidRPr="0003134F">
                <w:rPr>
                  <w:rStyle w:val="Kpr"/>
                </w:rPr>
                <w:t>hafiziho.meb.gov.tr</w:t>
              </w:r>
            </w:hyperlink>
            <w:r w:rsidRPr="0003134F">
              <w:t xml:space="preserve"> adresi üzerinden alınması</w:t>
            </w:r>
          </w:p>
        </w:tc>
      </w:tr>
      <w:tr w:rsidR="00570D7E" w:rsidRPr="0003134F" w:rsidTr="00F76EF2">
        <w:trPr>
          <w:trHeight w:val="879"/>
        </w:trPr>
        <w:tc>
          <w:tcPr>
            <w:tcW w:w="1378" w:type="pct"/>
            <w:shd w:val="clear" w:color="auto" w:fill="auto"/>
            <w:vAlign w:val="center"/>
          </w:tcPr>
          <w:p w:rsidR="00570D7E" w:rsidRPr="0003134F" w:rsidRDefault="00586113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24</w:t>
            </w:r>
            <w:r w:rsidR="00EC7B77" w:rsidRPr="0003134F">
              <w:rPr>
                <w:b/>
                <w:bCs/>
              </w:rPr>
              <w:t xml:space="preserve"> –</w:t>
            </w:r>
            <w:r w:rsidR="009A071F" w:rsidRPr="0003134F">
              <w:rPr>
                <w:b/>
                <w:bCs/>
              </w:rPr>
              <w:t xml:space="preserve"> </w:t>
            </w:r>
            <w:r w:rsidRPr="0003134F">
              <w:rPr>
                <w:b/>
                <w:bCs/>
              </w:rPr>
              <w:t>28</w:t>
            </w:r>
            <w:r w:rsidR="009A071F" w:rsidRPr="0003134F">
              <w:rPr>
                <w:b/>
                <w:bCs/>
              </w:rPr>
              <w:t xml:space="preserve"> NİSAN 2</w:t>
            </w:r>
            <w:r w:rsidR="00E711D3" w:rsidRPr="0003134F">
              <w:rPr>
                <w:b/>
                <w:bCs/>
              </w:rPr>
              <w:t>0</w:t>
            </w:r>
            <w:r w:rsidR="009A071F" w:rsidRPr="0003134F">
              <w:rPr>
                <w:b/>
                <w:bCs/>
              </w:rPr>
              <w:t>2</w:t>
            </w:r>
            <w:r w:rsidRPr="0003134F">
              <w:rPr>
                <w:b/>
                <w:bCs/>
              </w:rPr>
              <w:t>3</w:t>
            </w:r>
          </w:p>
          <w:p w:rsidR="00F76EF2" w:rsidRPr="0003134F" w:rsidRDefault="00F76EF2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AC4424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Yazılı sınav merkezlerinin, görevlilerin belirlenmesi ve gerekli onaylarının alınması</w:t>
            </w:r>
            <w:r w:rsidR="009A071F" w:rsidRPr="0003134F">
              <w:t xml:space="preserve"> </w:t>
            </w:r>
          </w:p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Sınav</w:t>
            </w:r>
            <w:r w:rsidR="00AC1D1C" w:rsidRPr="0003134F">
              <w:t xml:space="preserve"> komisyon üyelerinin görev/</w:t>
            </w:r>
            <w:r w:rsidRPr="0003134F">
              <w:t>izin onaylarının alınması</w:t>
            </w:r>
          </w:p>
          <w:p w:rsidR="00AC4424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Sınav evrakının hazırlanması</w:t>
            </w:r>
          </w:p>
        </w:tc>
      </w:tr>
      <w:tr w:rsidR="009A071F" w:rsidRPr="0003134F" w:rsidTr="00F76EF2">
        <w:trPr>
          <w:trHeight w:val="1416"/>
        </w:trPr>
        <w:tc>
          <w:tcPr>
            <w:tcW w:w="1378" w:type="pct"/>
            <w:shd w:val="clear" w:color="auto" w:fill="auto"/>
            <w:vAlign w:val="center"/>
          </w:tcPr>
          <w:p w:rsidR="00EC7B77" w:rsidRPr="0003134F" w:rsidRDefault="00EC7B77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24 –</w:t>
            </w:r>
            <w:r w:rsidR="00586113" w:rsidRPr="0003134F">
              <w:rPr>
                <w:b/>
                <w:bCs/>
              </w:rPr>
              <w:t xml:space="preserve"> 28 NİSAN </w:t>
            </w:r>
          </w:p>
          <w:p w:rsidR="009A071F" w:rsidRPr="0003134F" w:rsidRDefault="00586113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2023</w:t>
            </w:r>
            <w:r w:rsidR="00F76EF2"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 xml:space="preserve">Sınav salon listelerinin oluşturulması </w:t>
            </w:r>
          </w:p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 xml:space="preserve">Sınav giriş belgelerinin </w:t>
            </w:r>
            <w:hyperlink r:id="rId8" w:history="1">
              <w:r w:rsidRPr="0003134F">
                <w:rPr>
                  <w:rStyle w:val="Kpr"/>
                </w:rPr>
                <w:t>hafiziho.meb.gov.tr</w:t>
              </w:r>
            </w:hyperlink>
            <w:r w:rsidRPr="0003134F">
              <w:t xml:space="preserve"> adresindeki sistem üzerinden yayınlanması ve okul müdürlükleri aracılığı ile katılımcılara iletilmesi</w:t>
            </w:r>
          </w:p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Salon ve gözetmenlerin milli eğitim müdürlüklerince tespit ve görevlendirilmeleri</w:t>
            </w:r>
          </w:p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Sınav merkezlerinin belirlenerek gerekli planlamanın yapılıp onayların alınması</w:t>
            </w:r>
          </w:p>
        </w:tc>
      </w:tr>
      <w:tr w:rsidR="0072731A" w:rsidRPr="0003134F" w:rsidTr="00F76EF2">
        <w:trPr>
          <w:trHeight w:val="556"/>
        </w:trPr>
        <w:tc>
          <w:tcPr>
            <w:tcW w:w="1378" w:type="pct"/>
            <w:shd w:val="clear" w:color="auto" w:fill="auto"/>
            <w:vAlign w:val="center"/>
          </w:tcPr>
          <w:p w:rsidR="0072731A" w:rsidRPr="0003134F" w:rsidRDefault="0072731A" w:rsidP="0072731A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28 NİSAN 2023</w:t>
            </w:r>
          </w:p>
          <w:p w:rsidR="00F76EF2" w:rsidRPr="0003134F" w:rsidRDefault="00F76EF2" w:rsidP="0072731A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72731A" w:rsidRPr="0003134F" w:rsidRDefault="0072731A" w:rsidP="0072731A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Sınav giriş belgelerinin yayınlanması</w:t>
            </w:r>
          </w:p>
        </w:tc>
      </w:tr>
      <w:tr w:rsidR="009A071F" w:rsidRPr="0003134F" w:rsidTr="00F76EF2">
        <w:trPr>
          <w:trHeight w:val="841"/>
        </w:trPr>
        <w:tc>
          <w:tcPr>
            <w:tcW w:w="1378" w:type="pct"/>
            <w:shd w:val="clear" w:color="auto" w:fill="auto"/>
            <w:vAlign w:val="center"/>
          </w:tcPr>
          <w:p w:rsidR="009A071F" w:rsidRPr="0003134F" w:rsidRDefault="00586113" w:rsidP="00CC1F29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6</w:t>
            </w:r>
            <w:r w:rsidR="009A071F" w:rsidRPr="0003134F">
              <w:rPr>
                <w:b/>
                <w:bCs/>
              </w:rPr>
              <w:t xml:space="preserve"> MAYIS 202</w:t>
            </w:r>
            <w:r w:rsidRPr="0003134F">
              <w:rPr>
                <w:b/>
                <w:bCs/>
              </w:rPr>
              <w:t>3</w:t>
            </w:r>
            <w:r w:rsidR="00013611" w:rsidRPr="0003134F">
              <w:rPr>
                <w:b/>
                <w:bCs/>
              </w:rPr>
              <w:t xml:space="preserve"> </w:t>
            </w:r>
            <w:r w:rsidR="00AC1D1C" w:rsidRPr="0003134F">
              <w:rPr>
                <w:b/>
                <w:bCs/>
              </w:rPr>
              <w:t>C</w:t>
            </w:r>
            <w:r w:rsidR="00EC7B77" w:rsidRPr="0003134F">
              <w:rPr>
                <w:b/>
                <w:bCs/>
              </w:rPr>
              <w:t>UMARTESİ</w:t>
            </w:r>
          </w:p>
          <w:p w:rsidR="009A071F" w:rsidRPr="0003134F" w:rsidRDefault="009A071F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SAAT: 1</w:t>
            </w:r>
            <w:r w:rsidR="00642D7D" w:rsidRPr="0003134F">
              <w:rPr>
                <w:b/>
                <w:bCs/>
              </w:rPr>
              <w:t>4</w:t>
            </w:r>
            <w:r w:rsidR="00EC7B77" w:rsidRPr="0003134F">
              <w:rPr>
                <w:b/>
                <w:bCs/>
              </w:rPr>
              <w:t>.</w:t>
            </w:r>
            <w:r w:rsidRPr="0003134F">
              <w:rPr>
                <w:b/>
                <w:bCs/>
              </w:rPr>
              <w:t>00</w:t>
            </w:r>
          </w:p>
          <w:p w:rsidR="00F76EF2" w:rsidRPr="0003134F" w:rsidRDefault="00F76EF2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  <w:rPr>
                <w:b/>
                <w:bCs/>
              </w:rPr>
            </w:pPr>
            <w:r w:rsidRPr="0003134F">
              <w:rPr>
                <w:b/>
                <w:bCs/>
              </w:rPr>
              <w:t>Ya</w:t>
            </w:r>
            <w:r w:rsidR="00AC1D1C" w:rsidRPr="0003134F">
              <w:rPr>
                <w:b/>
                <w:bCs/>
              </w:rPr>
              <w:t>zılı sınavın gerçekleştirilmesi</w:t>
            </w:r>
          </w:p>
        </w:tc>
      </w:tr>
      <w:tr w:rsidR="009A071F" w:rsidRPr="0003134F" w:rsidTr="00F76EF2">
        <w:trPr>
          <w:trHeight w:val="420"/>
        </w:trPr>
        <w:tc>
          <w:tcPr>
            <w:tcW w:w="1378" w:type="pct"/>
            <w:shd w:val="clear" w:color="auto" w:fill="auto"/>
            <w:vAlign w:val="center"/>
          </w:tcPr>
          <w:p w:rsidR="009A071F" w:rsidRPr="0003134F" w:rsidRDefault="00AC1D1C" w:rsidP="00AC1D1C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 xml:space="preserve">10 – </w:t>
            </w:r>
            <w:r w:rsidR="00586113" w:rsidRPr="0003134F">
              <w:rPr>
                <w:b/>
                <w:bCs/>
              </w:rPr>
              <w:t>12</w:t>
            </w:r>
            <w:r w:rsidR="009A071F" w:rsidRPr="0003134F">
              <w:rPr>
                <w:b/>
                <w:bCs/>
              </w:rPr>
              <w:t xml:space="preserve"> MAYIS 202</w:t>
            </w:r>
            <w:r w:rsidR="00586113" w:rsidRPr="0003134F">
              <w:rPr>
                <w:b/>
                <w:bCs/>
              </w:rPr>
              <w:t>3</w:t>
            </w:r>
          </w:p>
          <w:p w:rsidR="00F76EF2" w:rsidRPr="0003134F" w:rsidRDefault="00F76EF2" w:rsidP="00AC1D1C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9A071F" w:rsidP="00CC1F29">
            <w:pPr>
              <w:numPr>
                <w:ilvl w:val="0"/>
                <w:numId w:val="1"/>
              </w:numPr>
              <w:tabs>
                <w:tab w:val="left" w:pos="303"/>
              </w:tabs>
            </w:pPr>
            <w:r w:rsidRPr="0003134F">
              <w:t>Yazılı sınav sonuçlarının ilan edilmesi</w:t>
            </w:r>
            <w:r w:rsidR="00CC1F29" w:rsidRPr="0003134F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9A071F" w:rsidRPr="0003134F" w:rsidTr="00F76EF2">
        <w:trPr>
          <w:trHeight w:val="1412"/>
        </w:trPr>
        <w:tc>
          <w:tcPr>
            <w:tcW w:w="1378" w:type="pct"/>
            <w:shd w:val="clear" w:color="auto" w:fill="auto"/>
            <w:vAlign w:val="center"/>
          </w:tcPr>
          <w:p w:rsidR="009A071F" w:rsidRPr="0003134F" w:rsidRDefault="00EC7B77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22–</w:t>
            </w:r>
            <w:r w:rsidR="00BB03B3" w:rsidRPr="0003134F">
              <w:rPr>
                <w:b/>
                <w:bCs/>
              </w:rPr>
              <w:t>26 MAYIS 2023</w:t>
            </w:r>
          </w:p>
          <w:p w:rsidR="00F76EF2" w:rsidRPr="0003134F" w:rsidRDefault="005563A1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C13D7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Hafızlığa hazırlık yaz kursu öncesi veli ve öğrenci ön görüşme</w:t>
            </w:r>
            <w:r w:rsidR="00AC1D1C" w:rsidRPr="0003134F">
              <w:t xml:space="preserve"> listelerinin hazırlanması</w:t>
            </w:r>
          </w:p>
          <w:p w:rsidR="009A071F" w:rsidRPr="0003134F" w:rsidRDefault="00C13D7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Ön görüşme komisyonlarında görev</w:t>
            </w:r>
            <w:r w:rsidR="009A071F" w:rsidRPr="0003134F">
              <w:t xml:space="preserve"> yapacak öğretmenlerin g</w:t>
            </w:r>
            <w:r w:rsidR="00AC1D1C" w:rsidRPr="0003134F">
              <w:t>örev/izin onaylarının alınması</w:t>
            </w:r>
          </w:p>
          <w:p w:rsidR="009A071F" w:rsidRPr="0003134F" w:rsidRDefault="00FD5861" w:rsidP="00AC1D1C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Ön görüşme</w:t>
            </w:r>
            <w:r w:rsidR="009A071F" w:rsidRPr="0003134F">
              <w:t xml:space="preserve"> planlamasının yapılması ve </w:t>
            </w:r>
            <w:r w:rsidRPr="0003134F">
              <w:t>öğrenci</w:t>
            </w:r>
            <w:r w:rsidR="00AC1D1C" w:rsidRPr="0003134F">
              <w:t xml:space="preserve"> ve </w:t>
            </w:r>
            <w:r w:rsidRPr="0003134F">
              <w:t>velilere</w:t>
            </w:r>
            <w:r w:rsidR="009A071F" w:rsidRPr="0003134F">
              <w:t xml:space="preserve"> duyurulması</w:t>
            </w:r>
          </w:p>
        </w:tc>
      </w:tr>
      <w:tr w:rsidR="009A071F" w:rsidRPr="0003134F" w:rsidTr="00F76EF2">
        <w:trPr>
          <w:trHeight w:val="689"/>
        </w:trPr>
        <w:tc>
          <w:tcPr>
            <w:tcW w:w="1378" w:type="pct"/>
            <w:shd w:val="clear" w:color="auto" w:fill="auto"/>
            <w:vAlign w:val="center"/>
          </w:tcPr>
          <w:p w:rsidR="00AC1D1C" w:rsidRPr="0003134F" w:rsidRDefault="00BB03B3" w:rsidP="00CC1F29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29</w:t>
            </w:r>
            <w:r w:rsidR="00EC7B77" w:rsidRPr="0003134F">
              <w:rPr>
                <w:b/>
                <w:bCs/>
              </w:rPr>
              <w:t xml:space="preserve"> MAYIS – </w:t>
            </w:r>
            <w:r w:rsidRPr="0003134F">
              <w:rPr>
                <w:b/>
                <w:bCs/>
              </w:rPr>
              <w:t xml:space="preserve">02 HAZİRAN </w:t>
            </w:r>
          </w:p>
          <w:p w:rsidR="009A071F" w:rsidRPr="0003134F" w:rsidRDefault="00BB03B3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2023</w:t>
            </w:r>
          </w:p>
          <w:p w:rsidR="00F76EF2" w:rsidRPr="0003134F" w:rsidRDefault="00F76EF2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FD5861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rPr>
                <w:b/>
              </w:rPr>
              <w:t>Ön görüşmelerin</w:t>
            </w:r>
            <w:r w:rsidR="009A071F" w:rsidRPr="0003134F">
              <w:rPr>
                <w:b/>
              </w:rPr>
              <w:t xml:space="preserve"> gerçekleştirilmesi</w:t>
            </w:r>
          </w:p>
        </w:tc>
      </w:tr>
      <w:tr w:rsidR="009A071F" w:rsidRPr="0003134F" w:rsidTr="00F76EF2">
        <w:trPr>
          <w:trHeight w:val="1091"/>
        </w:trPr>
        <w:tc>
          <w:tcPr>
            <w:tcW w:w="1378" w:type="pct"/>
            <w:shd w:val="clear" w:color="auto" w:fill="auto"/>
            <w:vAlign w:val="center"/>
          </w:tcPr>
          <w:p w:rsidR="009A071F" w:rsidRPr="0003134F" w:rsidRDefault="00EC7B77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lastRenderedPageBreak/>
              <w:t xml:space="preserve">05 – </w:t>
            </w:r>
            <w:r w:rsidR="00BB03B3" w:rsidRPr="0003134F">
              <w:rPr>
                <w:b/>
                <w:bCs/>
              </w:rPr>
              <w:t>09</w:t>
            </w:r>
            <w:r w:rsidR="009A071F" w:rsidRPr="0003134F">
              <w:rPr>
                <w:b/>
                <w:bCs/>
              </w:rPr>
              <w:t xml:space="preserve"> </w:t>
            </w:r>
            <w:r w:rsidR="00BB03B3" w:rsidRPr="0003134F">
              <w:rPr>
                <w:b/>
                <w:bCs/>
              </w:rPr>
              <w:t xml:space="preserve">HAZİRAN </w:t>
            </w:r>
            <w:r w:rsidR="009A071F" w:rsidRPr="0003134F">
              <w:rPr>
                <w:b/>
                <w:bCs/>
              </w:rPr>
              <w:t>202</w:t>
            </w:r>
            <w:r w:rsidR="00586113" w:rsidRPr="0003134F">
              <w:rPr>
                <w:b/>
                <w:bCs/>
              </w:rPr>
              <w:t>3</w:t>
            </w:r>
          </w:p>
          <w:p w:rsidR="00F76EF2" w:rsidRPr="0003134F" w:rsidRDefault="005563A1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 xml:space="preserve">Asil listeden projeye katılmayı kabul etmeyenler yerine yedek listeden öğrenci çağrılması </w:t>
            </w:r>
          </w:p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rPr>
                <w:color w:val="000000" w:themeColor="text1"/>
              </w:rPr>
              <w:t>Sözleşme ve</w:t>
            </w:r>
            <w:r w:rsidR="005563A1" w:rsidRPr="0003134F">
              <w:rPr>
                <w:color w:val="000000" w:themeColor="text1"/>
              </w:rPr>
              <w:t xml:space="preserve"> Yaz Kursu </w:t>
            </w:r>
            <w:r w:rsidRPr="0003134F">
              <w:rPr>
                <w:color w:val="000000" w:themeColor="text1"/>
              </w:rPr>
              <w:t>kayıt kabul işlemlerinin yapılması (OKULLARIN KAPANIŞ TARİHİNE GÖRE DEĞİŞTİRİLEBİLECEKTİR)</w:t>
            </w:r>
          </w:p>
        </w:tc>
      </w:tr>
      <w:tr w:rsidR="009A071F" w:rsidRPr="0003134F" w:rsidTr="00F76EF2">
        <w:trPr>
          <w:trHeight w:val="1271"/>
        </w:trPr>
        <w:tc>
          <w:tcPr>
            <w:tcW w:w="1378" w:type="pct"/>
            <w:shd w:val="clear" w:color="auto" w:fill="auto"/>
            <w:vAlign w:val="center"/>
          </w:tcPr>
          <w:p w:rsidR="00AC1D1C" w:rsidRPr="0003134F" w:rsidRDefault="00EC7B77" w:rsidP="00AC1D1C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 xml:space="preserve">03 TEMMUZ – </w:t>
            </w:r>
            <w:r w:rsidR="00BB03B3" w:rsidRPr="0003134F">
              <w:rPr>
                <w:b/>
                <w:bCs/>
              </w:rPr>
              <w:t>25 AĞUSTOS</w:t>
            </w:r>
          </w:p>
          <w:p w:rsidR="009A071F" w:rsidRPr="0003134F" w:rsidRDefault="00BB03B3" w:rsidP="00AC1D1C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2023</w:t>
            </w:r>
          </w:p>
          <w:p w:rsidR="00AC1D1C" w:rsidRPr="0003134F" w:rsidRDefault="00AC1D1C" w:rsidP="00AC1D1C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HAFIZLIĞA HAZIRLIK YAZ KUR’AN KURSU</w:t>
            </w:r>
          </w:p>
          <w:p w:rsidR="00F76EF2" w:rsidRPr="0003134F" w:rsidRDefault="005563A1" w:rsidP="00AC1D1C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</w:t>
            </w:r>
            <w:r w:rsidR="00F76EF2" w:rsidRPr="0003134F">
              <w:rPr>
                <w:b/>
                <w:bCs/>
              </w:rPr>
              <w:t>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AC1D1C" w:rsidRPr="0003134F" w:rsidRDefault="009A071F" w:rsidP="00AC1D1C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 xml:space="preserve">Asil ve yedek öğrencilerin </w:t>
            </w:r>
            <w:r w:rsidR="00FD5861" w:rsidRPr="0003134F">
              <w:t xml:space="preserve">ön görüşme </w:t>
            </w:r>
            <w:r w:rsidRPr="0003134F">
              <w:t>sonuçlarına göre yaz kursuna alınmaları ve programın başlatılması</w:t>
            </w:r>
          </w:p>
        </w:tc>
      </w:tr>
      <w:tr w:rsidR="009A071F" w:rsidRPr="0003134F" w:rsidTr="00F76EF2">
        <w:trPr>
          <w:trHeight w:val="837"/>
        </w:trPr>
        <w:tc>
          <w:tcPr>
            <w:tcW w:w="1378" w:type="pct"/>
            <w:shd w:val="clear" w:color="auto" w:fill="auto"/>
            <w:vAlign w:val="center"/>
          </w:tcPr>
          <w:p w:rsidR="009A071F" w:rsidRPr="0003134F" w:rsidRDefault="009A071F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YAZ DÖNEMİ SONU</w:t>
            </w:r>
          </w:p>
          <w:p w:rsidR="00F76EF2" w:rsidRPr="0003134F" w:rsidRDefault="00F76EF2" w:rsidP="00EC7B77">
            <w:pPr>
              <w:spacing w:before="120"/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  <w:p w:rsidR="005563A1" w:rsidRPr="0003134F" w:rsidRDefault="005563A1" w:rsidP="00EC7B77">
            <w:pPr>
              <w:spacing w:before="120"/>
              <w:jc w:val="center"/>
              <w:rPr>
                <w:b/>
                <w:bCs/>
              </w:rPr>
            </w:pPr>
          </w:p>
          <w:p w:rsidR="005563A1" w:rsidRPr="0003134F" w:rsidRDefault="005563A1" w:rsidP="00EC7B77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622" w:type="pct"/>
            <w:shd w:val="clear" w:color="auto" w:fill="auto"/>
            <w:vAlign w:val="center"/>
          </w:tcPr>
          <w:p w:rsidR="005563A1" w:rsidRPr="0003134F" w:rsidRDefault="005563A1" w:rsidP="005563A1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En az sekiz haftalık yaz programı sonunda yapılacak bir haftalık ezber ve mülakat çalışması, yaz dönemi değerlendirme formları ile birleştirilerek programa katılacak öğrencilerin tespiti</w:t>
            </w:r>
          </w:p>
          <w:p w:rsidR="005563A1" w:rsidRPr="0003134F" w:rsidRDefault="005563A1" w:rsidP="005563A1">
            <w:pPr>
              <w:tabs>
                <w:tab w:val="left" w:pos="303"/>
              </w:tabs>
              <w:ind w:left="168"/>
            </w:pPr>
          </w:p>
          <w:p w:rsidR="005563A1" w:rsidRPr="0003134F" w:rsidRDefault="005563A1" w:rsidP="005563A1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rPr>
                <w:color w:val="000000"/>
                <w:shd w:val="clear" w:color="auto" w:fill="FFFFFF"/>
              </w:rPr>
              <w:t>Yabancı Dil Ağırlıklı(İngilizce) sınıfı için başlangıçta mülakat yapılmayacak olup kazanan öğrenciler yaz döneminde İngilizce ve Kur’an-ı Kerim Hazırlık kurslarına katılacakla</w:t>
            </w:r>
            <w:r w:rsidR="00B74AB4">
              <w:rPr>
                <w:color w:val="000000"/>
                <w:shd w:val="clear" w:color="auto" w:fill="FFFFFF"/>
              </w:rPr>
              <w:t>rdır. Yapılan kursun ardından 25</w:t>
            </w:r>
            <w:bookmarkStart w:id="0" w:name="_GoBack"/>
            <w:bookmarkEnd w:id="0"/>
            <w:r w:rsidRPr="0003134F">
              <w:rPr>
                <w:color w:val="000000"/>
                <w:shd w:val="clear" w:color="auto" w:fill="FFFFFF"/>
              </w:rPr>
              <w:t>-28 Ağustosta mülakat yapılacaktır.(Mülakat konuları yaz dönemi kursu İngilizce ve Kuran-ı Kerim müfredatıdır.) Mülakat sonucu başarılı olan öğrenciler okula kesin kayıt hakkı kazanacaklardır.</w:t>
            </w:r>
          </w:p>
          <w:p w:rsidR="009A071F" w:rsidRPr="0003134F" w:rsidRDefault="009A071F" w:rsidP="005563A1">
            <w:pPr>
              <w:tabs>
                <w:tab w:val="left" w:pos="303"/>
              </w:tabs>
            </w:pPr>
          </w:p>
        </w:tc>
      </w:tr>
      <w:tr w:rsidR="009A071F" w:rsidRPr="0003134F" w:rsidTr="00F76EF2">
        <w:trPr>
          <w:trHeight w:val="418"/>
        </w:trPr>
        <w:tc>
          <w:tcPr>
            <w:tcW w:w="1378" w:type="pct"/>
            <w:shd w:val="clear" w:color="auto" w:fill="auto"/>
            <w:vAlign w:val="center"/>
          </w:tcPr>
          <w:p w:rsidR="009A071F" w:rsidRPr="0003134F" w:rsidRDefault="009A071F" w:rsidP="00AC1D1C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EYLÜL 202</w:t>
            </w:r>
            <w:r w:rsidR="00586113" w:rsidRPr="0003134F">
              <w:rPr>
                <w:b/>
                <w:bCs/>
              </w:rPr>
              <w:t>3</w:t>
            </w:r>
          </w:p>
          <w:p w:rsidR="00F76EF2" w:rsidRPr="0003134F" w:rsidRDefault="00F76EF2" w:rsidP="00AC1D1C">
            <w:pPr>
              <w:jc w:val="center"/>
              <w:rPr>
                <w:b/>
                <w:bCs/>
              </w:rPr>
            </w:pPr>
            <w:r w:rsidRPr="0003134F">
              <w:rPr>
                <w:b/>
                <w:bCs/>
              </w:rPr>
              <w:t>(Hafızlık-Yabancı Dil)</w:t>
            </w:r>
          </w:p>
        </w:tc>
        <w:tc>
          <w:tcPr>
            <w:tcW w:w="3622" w:type="pct"/>
            <w:shd w:val="clear" w:color="auto" w:fill="auto"/>
            <w:vAlign w:val="center"/>
          </w:tcPr>
          <w:p w:rsidR="009A071F" w:rsidRPr="0003134F" w:rsidRDefault="009A071F" w:rsidP="00EC7B77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168"/>
            </w:pPr>
            <w:r w:rsidRPr="0003134F">
              <w:t>Kesin kayıt işlemlerinin yapılması</w:t>
            </w:r>
          </w:p>
        </w:tc>
      </w:tr>
    </w:tbl>
    <w:p w:rsidR="00C308E5" w:rsidRPr="0003134F" w:rsidRDefault="00C308E5" w:rsidP="007C6AF0"/>
    <w:sectPr w:rsidR="00C308E5" w:rsidRPr="0003134F" w:rsidSect="00EC7B7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61" w:rsidRDefault="00866361" w:rsidP="00DE5AD6">
      <w:r>
        <w:separator/>
      </w:r>
    </w:p>
  </w:endnote>
  <w:endnote w:type="continuationSeparator" w:id="0">
    <w:p w:rsidR="00866361" w:rsidRDefault="00866361" w:rsidP="00DE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61" w:rsidRDefault="00866361" w:rsidP="00DE5AD6">
      <w:r>
        <w:separator/>
      </w:r>
    </w:p>
  </w:footnote>
  <w:footnote w:type="continuationSeparator" w:id="0">
    <w:p w:rsidR="00866361" w:rsidRDefault="00866361" w:rsidP="00DE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FE" w:rsidRDefault="0086636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61329" o:spid="_x0000_s2050" type="#_x0000_t75" style="position:absolute;margin-left:0;margin-top:0;width:522.95pt;height:478.85pt;z-index:-251657216;mso-position-horizontal:center;mso-position-horizontal-relative:margin;mso-position-vertical:center;mso-position-vertical-relative:margin" o:allowincell="f">
          <v:imagedata r:id="rId1" o:title="Adsız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A1" w:rsidRDefault="00866361" w:rsidP="005563A1">
    <w:pPr>
      <w:pStyle w:val="stbilgi"/>
      <w:jc w:val="center"/>
    </w:pPr>
    <w:r>
      <w:rPr>
        <w:rFonts w:ascii="Calibri" w:eastAsia="Calibri" w:hAnsi="Calibri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61330" o:spid="_x0000_s2051" type="#_x0000_t75" style="position:absolute;left:0;text-align:left;margin-left:0;margin-top:0;width:522.95pt;height:478.85pt;z-index:-251656192;mso-position-horizontal:center;mso-position-horizontal-relative:margin;mso-position-vertical:center;mso-position-vertical-relative:margin" o:allowincell="f">
          <v:imagedata r:id="rId1" o:title="Adsız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FE" w:rsidRDefault="0086636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61328" o:spid="_x0000_s2049" type="#_x0000_t75" style="position:absolute;margin-left:0;margin-top:0;width:522.95pt;height:478.85pt;z-index:-251658240;mso-position-horizontal:center;mso-position-horizontal-relative:margin;mso-position-vertical:center;mso-position-vertical-relative:margin" o:allowincell="f">
          <v:imagedata r:id="rId1" o:title="Adsız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40BEB"/>
    <w:multiLevelType w:val="hybridMultilevel"/>
    <w:tmpl w:val="CC30C52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46"/>
    <w:rsid w:val="00001101"/>
    <w:rsid w:val="00013611"/>
    <w:rsid w:val="0001399B"/>
    <w:rsid w:val="0003134F"/>
    <w:rsid w:val="00057C3F"/>
    <w:rsid w:val="00081714"/>
    <w:rsid w:val="000B1117"/>
    <w:rsid w:val="000C34E6"/>
    <w:rsid w:val="001356A9"/>
    <w:rsid w:val="001464E1"/>
    <w:rsid w:val="0015208E"/>
    <w:rsid w:val="001701CA"/>
    <w:rsid w:val="00244A15"/>
    <w:rsid w:val="0027232F"/>
    <w:rsid w:val="00273290"/>
    <w:rsid w:val="002A53BD"/>
    <w:rsid w:val="002A6AE9"/>
    <w:rsid w:val="002B28F7"/>
    <w:rsid w:val="00312F1B"/>
    <w:rsid w:val="00326C88"/>
    <w:rsid w:val="0033718C"/>
    <w:rsid w:val="0035295E"/>
    <w:rsid w:val="003752F5"/>
    <w:rsid w:val="003A1C2F"/>
    <w:rsid w:val="003C0109"/>
    <w:rsid w:val="003C5BFA"/>
    <w:rsid w:val="003E1F6E"/>
    <w:rsid w:val="003E4A31"/>
    <w:rsid w:val="00413E17"/>
    <w:rsid w:val="00423948"/>
    <w:rsid w:val="00431BF5"/>
    <w:rsid w:val="0044062B"/>
    <w:rsid w:val="00441777"/>
    <w:rsid w:val="004428A5"/>
    <w:rsid w:val="00462A7B"/>
    <w:rsid w:val="00491BF0"/>
    <w:rsid w:val="004C6C0E"/>
    <w:rsid w:val="004D57F5"/>
    <w:rsid w:val="00503AE7"/>
    <w:rsid w:val="005563A1"/>
    <w:rsid w:val="00570D7E"/>
    <w:rsid w:val="00577FEF"/>
    <w:rsid w:val="00586113"/>
    <w:rsid w:val="005A5819"/>
    <w:rsid w:val="005C4A21"/>
    <w:rsid w:val="005D4858"/>
    <w:rsid w:val="005D5EA5"/>
    <w:rsid w:val="005E3EDA"/>
    <w:rsid w:val="00642896"/>
    <w:rsid w:val="00642D7D"/>
    <w:rsid w:val="006657DC"/>
    <w:rsid w:val="00681A85"/>
    <w:rsid w:val="00684568"/>
    <w:rsid w:val="00693886"/>
    <w:rsid w:val="006E1AFD"/>
    <w:rsid w:val="006F30C3"/>
    <w:rsid w:val="0070221E"/>
    <w:rsid w:val="00717720"/>
    <w:rsid w:val="0072661B"/>
    <w:rsid w:val="0072731A"/>
    <w:rsid w:val="00732FBA"/>
    <w:rsid w:val="00742910"/>
    <w:rsid w:val="00756135"/>
    <w:rsid w:val="007843E1"/>
    <w:rsid w:val="007914FB"/>
    <w:rsid w:val="007C6AF0"/>
    <w:rsid w:val="007E6FDC"/>
    <w:rsid w:val="007F02D8"/>
    <w:rsid w:val="007F1A14"/>
    <w:rsid w:val="00802CC7"/>
    <w:rsid w:val="00806DC4"/>
    <w:rsid w:val="00833046"/>
    <w:rsid w:val="008511A5"/>
    <w:rsid w:val="00866361"/>
    <w:rsid w:val="00873367"/>
    <w:rsid w:val="00893E0A"/>
    <w:rsid w:val="00897385"/>
    <w:rsid w:val="008A198C"/>
    <w:rsid w:val="008A5704"/>
    <w:rsid w:val="008A642E"/>
    <w:rsid w:val="008B4F31"/>
    <w:rsid w:val="008C1FD6"/>
    <w:rsid w:val="008D6E85"/>
    <w:rsid w:val="0092636A"/>
    <w:rsid w:val="00934B9A"/>
    <w:rsid w:val="009370B4"/>
    <w:rsid w:val="00956729"/>
    <w:rsid w:val="00960B6D"/>
    <w:rsid w:val="00962DD8"/>
    <w:rsid w:val="009755B3"/>
    <w:rsid w:val="009A071F"/>
    <w:rsid w:val="00A506E3"/>
    <w:rsid w:val="00A54D04"/>
    <w:rsid w:val="00A9105E"/>
    <w:rsid w:val="00AC1D1C"/>
    <w:rsid w:val="00AC3DDB"/>
    <w:rsid w:val="00AC4424"/>
    <w:rsid w:val="00AC59E1"/>
    <w:rsid w:val="00AE667A"/>
    <w:rsid w:val="00AF1D86"/>
    <w:rsid w:val="00AF3B0C"/>
    <w:rsid w:val="00B22047"/>
    <w:rsid w:val="00B27C6A"/>
    <w:rsid w:val="00B74AB4"/>
    <w:rsid w:val="00B94B0F"/>
    <w:rsid w:val="00BA614F"/>
    <w:rsid w:val="00BB03B3"/>
    <w:rsid w:val="00BB4159"/>
    <w:rsid w:val="00BD5CD8"/>
    <w:rsid w:val="00C10B95"/>
    <w:rsid w:val="00C13D7F"/>
    <w:rsid w:val="00C308E5"/>
    <w:rsid w:val="00C45793"/>
    <w:rsid w:val="00C73D12"/>
    <w:rsid w:val="00C83EA5"/>
    <w:rsid w:val="00CA2AF3"/>
    <w:rsid w:val="00CB066B"/>
    <w:rsid w:val="00CC1F29"/>
    <w:rsid w:val="00CE0F54"/>
    <w:rsid w:val="00CE5C9A"/>
    <w:rsid w:val="00D11786"/>
    <w:rsid w:val="00D424A3"/>
    <w:rsid w:val="00D9321F"/>
    <w:rsid w:val="00DA2DF4"/>
    <w:rsid w:val="00DA5232"/>
    <w:rsid w:val="00DA7B7F"/>
    <w:rsid w:val="00DE26D0"/>
    <w:rsid w:val="00DE407B"/>
    <w:rsid w:val="00DE5AD6"/>
    <w:rsid w:val="00DE6138"/>
    <w:rsid w:val="00E17D21"/>
    <w:rsid w:val="00E20DF3"/>
    <w:rsid w:val="00E20E6C"/>
    <w:rsid w:val="00E478EC"/>
    <w:rsid w:val="00E63DD6"/>
    <w:rsid w:val="00E674B7"/>
    <w:rsid w:val="00E711D3"/>
    <w:rsid w:val="00E805B1"/>
    <w:rsid w:val="00E95A5B"/>
    <w:rsid w:val="00EC7B77"/>
    <w:rsid w:val="00EF6A3A"/>
    <w:rsid w:val="00F510FE"/>
    <w:rsid w:val="00F76EF2"/>
    <w:rsid w:val="00F81C9C"/>
    <w:rsid w:val="00FD180C"/>
    <w:rsid w:val="00FD5861"/>
    <w:rsid w:val="00FF165F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D32955-EADF-4538-9A54-829714AE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F0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5A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A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5A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5AD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013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fiziho.meb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fiziho.meb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h%20g&#252;ne&#351;\Desktop\ek%207%20haf&#305;z%20iho%20proje%20takvimi%202016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 7 hafız iho proje takvimi 2016.dotx</Template>
  <TotalTime>23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7                                                  PROJE TAKVİMİ</vt:lpstr>
    </vt:vector>
  </TitlesOfParts>
  <Company>TURBO A.Ş.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7                                                  PROJE TAKVİMİ</dc:title>
  <dc:creator>fatih güneş</dc:creator>
  <cp:lastModifiedBy>Microsoft hesabı</cp:lastModifiedBy>
  <cp:revision>25</cp:revision>
  <cp:lastPrinted>2023-02-27T08:45:00Z</cp:lastPrinted>
  <dcterms:created xsi:type="dcterms:W3CDTF">2023-02-28T08:38:00Z</dcterms:created>
  <dcterms:modified xsi:type="dcterms:W3CDTF">2023-03-01T06:58:00Z</dcterms:modified>
</cp:coreProperties>
</file>